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itternetztabelle3Akzent5"/>
        <w:tblW w:w="0" w:type="auto"/>
        <w:tblLook w:val="04A0" w:firstRow="1" w:lastRow="0" w:firstColumn="1" w:lastColumn="0" w:noHBand="0" w:noVBand="1"/>
      </w:tblPr>
      <w:tblGrid>
        <w:gridCol w:w="3119"/>
        <w:gridCol w:w="5348"/>
      </w:tblGrid>
      <w:tr w:rsidR="00B77D81" w:rsidRPr="00B77D81" w14:paraId="68892D83" w14:textId="77777777" w:rsidTr="00B77D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119" w:type="dxa"/>
          </w:tcPr>
          <w:p w14:paraId="4DF3F9F3" w14:textId="77777777" w:rsidR="00B77D81" w:rsidRPr="00B77D81" w:rsidRDefault="00B77D81">
            <w:pPr>
              <w:rPr>
                <w:lang w:val="en-US"/>
              </w:rPr>
            </w:pPr>
            <w:r w:rsidRPr="00B77D81">
              <w:rPr>
                <w:lang w:val="en-US"/>
              </w:rPr>
              <w:t xml:space="preserve">Application for </w:t>
            </w:r>
            <w:proofErr w:type="spellStart"/>
            <w:r w:rsidRPr="00B77D81">
              <w:rPr>
                <w:lang w:val="en-US"/>
              </w:rPr>
              <w:t>Kitebuggy</w:t>
            </w:r>
            <w:proofErr w:type="spellEnd"/>
            <w:r w:rsidRPr="00B77D81">
              <w:rPr>
                <w:lang w:val="en-US"/>
              </w:rPr>
              <w:t xml:space="preserve"> permission i</w:t>
            </w:r>
            <w:r>
              <w:rPr>
                <w:lang w:val="en-US"/>
              </w:rPr>
              <w:t xml:space="preserve">n </w:t>
            </w:r>
          </w:p>
        </w:tc>
        <w:tc>
          <w:tcPr>
            <w:tcW w:w="5348" w:type="dxa"/>
          </w:tcPr>
          <w:p w14:paraId="23C8C70E" w14:textId="77777777" w:rsidR="00B77D81" w:rsidRPr="00B77D81" w:rsidRDefault="00B77D8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St. Peter-</w:t>
            </w:r>
            <w:proofErr w:type="spellStart"/>
            <w:r>
              <w:rPr>
                <w:lang w:val="en-US"/>
              </w:rPr>
              <w:t>Ording</w:t>
            </w:r>
            <w:proofErr w:type="spellEnd"/>
          </w:p>
        </w:tc>
      </w:tr>
      <w:tr w:rsidR="00B77D81" w:rsidRPr="00B77D81" w14:paraId="6D4AFCF8" w14:textId="77777777" w:rsidTr="00B77D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14:paraId="71A3FB17" w14:textId="77777777" w:rsidR="00B77D81" w:rsidRPr="00B77D81" w:rsidRDefault="00B77D81">
            <w:pPr>
              <w:rPr>
                <w:lang w:val="en-US"/>
              </w:rPr>
            </w:pPr>
            <w:r>
              <w:rPr>
                <w:lang w:val="en-US"/>
              </w:rPr>
              <w:t>First Name:</w:t>
            </w:r>
          </w:p>
        </w:tc>
        <w:tc>
          <w:tcPr>
            <w:tcW w:w="5348" w:type="dxa"/>
          </w:tcPr>
          <w:p w14:paraId="3AE48EE7" w14:textId="77777777" w:rsidR="00B77D81" w:rsidRPr="00B77D81" w:rsidRDefault="00B77D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B77D81" w:rsidRPr="00B77D81" w14:paraId="2789A2CA" w14:textId="77777777" w:rsidTr="00B77D81">
        <w:trPr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14:paraId="70D7BA1D" w14:textId="77777777" w:rsidR="00B77D81" w:rsidRPr="00B77D81" w:rsidRDefault="00B77D81">
            <w:pPr>
              <w:rPr>
                <w:lang w:val="en-US"/>
              </w:rPr>
            </w:pPr>
            <w:r>
              <w:rPr>
                <w:lang w:val="en-US"/>
              </w:rPr>
              <w:t>Surname:</w:t>
            </w:r>
          </w:p>
        </w:tc>
        <w:tc>
          <w:tcPr>
            <w:tcW w:w="5348" w:type="dxa"/>
          </w:tcPr>
          <w:p w14:paraId="1F0BECD6" w14:textId="77777777" w:rsidR="00B77D81" w:rsidRPr="00B77D81" w:rsidRDefault="00B77D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B77D81" w:rsidRPr="00B77D81" w14:paraId="6F84DC88" w14:textId="77777777" w:rsidTr="00B77D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14:paraId="6636D913" w14:textId="77777777" w:rsidR="00B77D81" w:rsidRPr="00B77D81" w:rsidRDefault="00B77D81">
            <w:pPr>
              <w:rPr>
                <w:lang w:val="en-US"/>
              </w:rPr>
            </w:pPr>
            <w:r>
              <w:rPr>
                <w:lang w:val="en-US"/>
              </w:rPr>
              <w:t>E-mail address</w:t>
            </w:r>
          </w:p>
        </w:tc>
        <w:tc>
          <w:tcPr>
            <w:tcW w:w="5348" w:type="dxa"/>
          </w:tcPr>
          <w:p w14:paraId="6132A8DC" w14:textId="77777777" w:rsidR="00B77D81" w:rsidRPr="00B77D81" w:rsidRDefault="00B77D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B77D81" w:rsidRPr="00B77D81" w14:paraId="67A94BC8" w14:textId="77777777" w:rsidTr="00B77D81">
        <w:trPr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14:paraId="570D3ABA" w14:textId="77777777" w:rsidR="00B77D81" w:rsidRPr="00B77D81" w:rsidRDefault="00B77D81">
            <w:pPr>
              <w:rPr>
                <w:lang w:val="en-US"/>
              </w:rPr>
            </w:pPr>
            <w:r>
              <w:rPr>
                <w:lang w:val="en-US"/>
              </w:rPr>
              <w:t>Date of birth</w:t>
            </w:r>
          </w:p>
        </w:tc>
        <w:tc>
          <w:tcPr>
            <w:tcW w:w="5348" w:type="dxa"/>
          </w:tcPr>
          <w:p w14:paraId="3192CC03" w14:textId="77777777" w:rsidR="00B77D81" w:rsidRPr="00B77D81" w:rsidRDefault="00B77D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B77D81" w:rsidRPr="00B77D81" w14:paraId="57AA595F" w14:textId="77777777" w:rsidTr="00B77D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14:paraId="64CD1670" w14:textId="77777777" w:rsidR="00B77D81" w:rsidRPr="00B77D81" w:rsidRDefault="00B77D81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Adress</w:t>
            </w:r>
            <w:proofErr w:type="spellEnd"/>
          </w:p>
        </w:tc>
        <w:tc>
          <w:tcPr>
            <w:tcW w:w="5348" w:type="dxa"/>
          </w:tcPr>
          <w:p w14:paraId="2AE2BE46" w14:textId="77777777" w:rsidR="00B77D81" w:rsidRPr="00B77D81" w:rsidRDefault="00B77D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B77D81" w:rsidRPr="00B77D81" w14:paraId="15BDAB68" w14:textId="77777777" w:rsidTr="00B77D81">
        <w:trPr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14:paraId="3D337877" w14:textId="77777777" w:rsidR="00B77D81" w:rsidRPr="00B77D81" w:rsidRDefault="00B77D81">
            <w:pPr>
              <w:rPr>
                <w:lang w:val="en-US"/>
              </w:rPr>
            </w:pPr>
            <w:r>
              <w:rPr>
                <w:lang w:val="en-US"/>
              </w:rPr>
              <w:t>City, postcode</w:t>
            </w:r>
          </w:p>
        </w:tc>
        <w:tc>
          <w:tcPr>
            <w:tcW w:w="5348" w:type="dxa"/>
          </w:tcPr>
          <w:p w14:paraId="7AA136BB" w14:textId="77777777" w:rsidR="00B77D81" w:rsidRPr="00B77D81" w:rsidRDefault="00B77D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B77D81" w:rsidRPr="00B77D81" w14:paraId="17E02BF4" w14:textId="77777777" w:rsidTr="00B77D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14:paraId="286577D8" w14:textId="77777777" w:rsidR="00B77D81" w:rsidRPr="00B77D81" w:rsidRDefault="00B77D81">
            <w:pPr>
              <w:rPr>
                <w:lang w:val="en-US"/>
              </w:rPr>
            </w:pPr>
            <w:r>
              <w:rPr>
                <w:lang w:val="en-US"/>
              </w:rPr>
              <w:t>Country</w:t>
            </w:r>
          </w:p>
        </w:tc>
        <w:tc>
          <w:tcPr>
            <w:tcW w:w="5348" w:type="dxa"/>
          </w:tcPr>
          <w:p w14:paraId="57B362BF" w14:textId="77777777" w:rsidR="00B77D81" w:rsidRPr="00B77D81" w:rsidRDefault="00B77D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B77D81" w:rsidRPr="00B77D81" w14:paraId="2DC04EA6" w14:textId="77777777" w:rsidTr="00B77D81">
        <w:trPr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14:paraId="0E02FF11" w14:textId="77777777" w:rsidR="00B77D81" w:rsidRDefault="00B77D81">
            <w:pPr>
              <w:rPr>
                <w:lang w:val="en-US"/>
              </w:rPr>
            </w:pPr>
            <w:r>
              <w:rPr>
                <w:lang w:val="en-US"/>
              </w:rPr>
              <w:t>License number</w:t>
            </w:r>
          </w:p>
        </w:tc>
        <w:tc>
          <w:tcPr>
            <w:tcW w:w="5348" w:type="dxa"/>
          </w:tcPr>
          <w:p w14:paraId="23FFF755" w14:textId="77777777" w:rsidR="00B77D81" w:rsidRPr="00B77D81" w:rsidRDefault="00B77D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B77D81" w:rsidRPr="00B77D81" w14:paraId="6E35BBE1" w14:textId="77777777" w:rsidTr="00B77D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14:paraId="4595F6D1" w14:textId="77777777" w:rsidR="00B77D81" w:rsidRDefault="00B77D81">
            <w:pPr>
              <w:rPr>
                <w:lang w:val="en-US"/>
              </w:rPr>
            </w:pPr>
            <w:r>
              <w:rPr>
                <w:lang w:val="en-US"/>
              </w:rPr>
              <w:t>Name of national association</w:t>
            </w:r>
          </w:p>
        </w:tc>
        <w:sdt>
          <w:sdtPr>
            <w:rPr>
              <w:lang w:val="en-US"/>
            </w:rPr>
            <w:alias w:val="national association"/>
            <w:tag w:val="national association"/>
            <w:id w:val="1763102595"/>
            <w:placeholder>
              <w:docPart w:val="DefaultPlaceholder_-1854013438"/>
            </w:placeholder>
            <w:showingPlcHdr/>
            <w:dropDownList>
              <w:listItem w:displayText="BCH (Netherland)" w:value="BCH (Netherland)"/>
              <w:listItem w:displayText="APC8 / FFCV (France)" w:value="APC8 / FFCV (France)"/>
              <w:listItem w:displayText="BBA (Belgium)" w:value="BBA (Belgium)"/>
              <w:listItem w:displayText="AEKB (Spain)" w:value="AEKB (Spain)"/>
              <w:listItem w:displayText="SPKA (Scotland)" w:value="SPKA (Scotland)"/>
              <w:listItem w:displayText="PKA (England)" w:value="PKA (England)"/>
              <w:listItem w:displayText="IPKSA (Ireland)" w:value="IPKSA (Ireland)"/>
              <w:listItem w:displayText="SKA (Switzerland)" w:value="SKA (Switzerland)"/>
            </w:dropDownList>
          </w:sdtPr>
          <w:sdtContent>
            <w:tc>
              <w:tcPr>
                <w:tcW w:w="5348" w:type="dxa"/>
              </w:tcPr>
              <w:p w14:paraId="252A98D4" w14:textId="77777777" w:rsidR="00B77D81" w:rsidRPr="00B77D81" w:rsidRDefault="00B77D81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BF153D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</w:tr>
      <w:tr w:rsidR="00B77D81" w:rsidRPr="00B77D81" w14:paraId="444B7C9F" w14:textId="77777777" w:rsidTr="00B77D81">
        <w:trPr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14:paraId="1E758FCA" w14:textId="77777777" w:rsidR="00B77D81" w:rsidRPr="00B77D81" w:rsidRDefault="00B77D81"/>
        </w:tc>
        <w:tc>
          <w:tcPr>
            <w:tcW w:w="5348" w:type="dxa"/>
          </w:tcPr>
          <w:p w14:paraId="1F1A0556" w14:textId="77777777" w:rsidR="00B77D81" w:rsidRPr="00B77D81" w:rsidRDefault="00B77D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 xml:space="preserve">(If your country/ association is not in the list </w:t>
            </w:r>
            <w:hyperlink r:id="rId5" w:history="1">
              <w:r w:rsidRPr="00B77D81">
                <w:rPr>
                  <w:rStyle w:val="Hyperlink"/>
                  <w:lang w:val="en-US"/>
                </w:rPr>
                <w:t>write us an e-mail.</w:t>
              </w:r>
            </w:hyperlink>
          </w:p>
        </w:tc>
      </w:tr>
      <w:tr w:rsidR="00B77D81" w:rsidRPr="00B77D81" w14:paraId="49816AC4" w14:textId="77777777" w:rsidTr="00B77D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14:paraId="1EF8CB70" w14:textId="77777777" w:rsidR="00B77D81" w:rsidRDefault="00B77D81">
            <w:pPr>
              <w:rPr>
                <w:lang w:val="en-US"/>
              </w:rPr>
            </w:pPr>
            <w:r>
              <w:rPr>
                <w:lang w:val="en-US"/>
              </w:rPr>
              <w:t>Stay up in St. Peter-</w:t>
            </w:r>
            <w:proofErr w:type="spellStart"/>
            <w:r>
              <w:rPr>
                <w:lang w:val="en-US"/>
              </w:rPr>
              <w:t>Ording</w:t>
            </w:r>
            <w:proofErr w:type="spellEnd"/>
            <w:r>
              <w:rPr>
                <w:lang w:val="en-US"/>
              </w:rPr>
              <w:t xml:space="preserve"> </w:t>
            </w:r>
          </w:p>
        </w:tc>
        <w:sdt>
          <w:sdtPr>
            <w:rPr>
              <w:lang w:val="en-US"/>
            </w:rPr>
            <w:id w:val="1697195386"/>
            <w:placeholder>
              <w:docPart w:val="DefaultPlaceholder_-1854013437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Content>
            <w:tc>
              <w:tcPr>
                <w:tcW w:w="5348" w:type="dxa"/>
              </w:tcPr>
              <w:p w14:paraId="49A13BD6" w14:textId="77777777" w:rsidR="00B77D81" w:rsidRPr="00B77D81" w:rsidRDefault="00B77D81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BF153D">
                  <w:rPr>
                    <w:rStyle w:val="Platzhaltertext"/>
                  </w:rPr>
                  <w:t>Klicken oder tippen Sie, um ein Datum einzugeben.</w:t>
                </w:r>
              </w:p>
            </w:tc>
          </w:sdtContent>
        </w:sdt>
      </w:tr>
      <w:tr w:rsidR="00B77D81" w:rsidRPr="00B77D81" w14:paraId="41AB144F" w14:textId="77777777" w:rsidTr="00B77D81">
        <w:trPr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14:paraId="04E9BBDF" w14:textId="77777777" w:rsidR="00B77D81" w:rsidRPr="00B77D81" w:rsidRDefault="00B77D81">
            <w:proofErr w:type="spellStart"/>
            <w:r>
              <w:t>till</w:t>
            </w:r>
            <w:proofErr w:type="spellEnd"/>
          </w:p>
        </w:tc>
        <w:sdt>
          <w:sdtPr>
            <w:id w:val="-626239601"/>
            <w:placeholder>
              <w:docPart w:val="DefaultPlaceholder_-1854013437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Content>
            <w:tc>
              <w:tcPr>
                <w:tcW w:w="5348" w:type="dxa"/>
              </w:tcPr>
              <w:p w14:paraId="15D90540" w14:textId="77777777" w:rsidR="00B77D81" w:rsidRPr="00B77D81" w:rsidRDefault="00B77D8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BF153D">
                  <w:rPr>
                    <w:rStyle w:val="Platzhaltertext"/>
                  </w:rPr>
                  <w:t>Klicken oder tippen Sie, um ein Datum einzugeben.</w:t>
                </w:r>
              </w:p>
            </w:tc>
          </w:sdtContent>
        </w:sdt>
      </w:tr>
      <w:tr w:rsidR="00B77D81" w:rsidRPr="00B77D81" w14:paraId="17F91229" w14:textId="77777777" w:rsidTr="00B77D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14:paraId="5B36ED0B" w14:textId="77777777" w:rsidR="00B77D81" w:rsidRPr="00B77D81" w:rsidRDefault="00B77D81"/>
        </w:tc>
        <w:tc>
          <w:tcPr>
            <w:tcW w:w="5348" w:type="dxa"/>
          </w:tcPr>
          <w:p w14:paraId="6530B0BC" w14:textId="77777777" w:rsidR="00B77D81" w:rsidRPr="00B77D81" w:rsidRDefault="00B77D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493A7E05" w14:textId="77777777" w:rsidR="004F4153" w:rsidRDefault="00B77D81">
      <w:pPr>
        <w:rPr>
          <w:lang w:val="en-US"/>
        </w:rPr>
      </w:pPr>
      <w:r w:rsidRPr="001F4BDA">
        <w:rPr>
          <w:lang w:val="en-US"/>
        </w:rPr>
        <w:t xml:space="preserve">Please send this application to </w:t>
      </w:r>
      <w:hyperlink r:id="rId6" w:history="1">
        <w:r w:rsidR="001F4BDA" w:rsidRPr="00BF153D">
          <w:rPr>
            <w:rStyle w:val="Hyperlink"/>
            <w:lang w:val="en-US"/>
          </w:rPr>
          <w:t>xxx@xxx.de</w:t>
        </w:r>
      </w:hyperlink>
    </w:p>
    <w:p w14:paraId="64015876" w14:textId="77777777" w:rsidR="001F4BDA" w:rsidRDefault="001F4BDA">
      <w:pPr>
        <w:rPr>
          <w:lang w:val="en-US"/>
        </w:rPr>
      </w:pPr>
    </w:p>
    <w:p w14:paraId="22AB8E1F" w14:textId="77777777" w:rsidR="001F4BDA" w:rsidRPr="001F4BDA" w:rsidRDefault="001F4BDA">
      <w:pPr>
        <w:rPr>
          <w:lang w:val="en-US"/>
        </w:rPr>
      </w:pPr>
      <w:r>
        <w:rPr>
          <w:lang w:val="en-US"/>
        </w:rPr>
        <w:t xml:space="preserve">Please also attach a copy of your driving license, </w:t>
      </w:r>
      <w:r w:rsidR="00F10FDA">
        <w:rPr>
          <w:lang w:val="en-US"/>
        </w:rPr>
        <w:t xml:space="preserve">and a copy of your insurance where </w:t>
      </w:r>
      <w:proofErr w:type="spellStart"/>
      <w:r w:rsidR="00F10FDA">
        <w:rPr>
          <w:lang w:val="en-US"/>
        </w:rPr>
        <w:t>kitebuggy</w:t>
      </w:r>
      <w:proofErr w:type="spellEnd"/>
      <w:r w:rsidR="00F10FDA">
        <w:rPr>
          <w:lang w:val="en-US"/>
        </w:rPr>
        <w:t xml:space="preserve"> driving is included. </w:t>
      </w:r>
      <w:bookmarkStart w:id="0" w:name="_GoBack"/>
      <w:bookmarkEnd w:id="0"/>
    </w:p>
    <w:sectPr w:rsidR="001F4BDA" w:rsidRPr="001F4BD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D81"/>
    <w:rsid w:val="00096A47"/>
    <w:rsid w:val="001F4BDA"/>
    <w:rsid w:val="004F4153"/>
    <w:rsid w:val="00B77D81"/>
    <w:rsid w:val="00F10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20DE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B77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itternetztabelle3Akzent3">
    <w:name w:val="Grid Table 3 Accent 3"/>
    <w:basedOn w:val="NormaleTabelle"/>
    <w:uiPriority w:val="48"/>
    <w:rsid w:val="00B77D81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itternetztabelle3Akzent5">
    <w:name w:val="Grid Table 3 Accent 5"/>
    <w:basedOn w:val="NormaleTabelle"/>
    <w:uiPriority w:val="48"/>
    <w:rsid w:val="00B77D81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character" w:styleId="Platzhaltertext">
    <w:name w:val="Placeholder Text"/>
    <w:basedOn w:val="Absatz-Standardschriftart"/>
    <w:uiPriority w:val="99"/>
    <w:semiHidden/>
    <w:rsid w:val="00B77D81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B77D81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77D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xxx@xxx.de" TargetMode="External"/><Relationship Id="rId5" Type="http://schemas.openxmlformats.org/officeDocument/2006/relationships/hyperlink" Target="mailto:1vorsitzender@gpa.d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CE676B-7F74-45D0-967F-9E7893FA69E5}"/>
      </w:docPartPr>
      <w:docPartBody>
        <w:p w:rsidR="00000000" w:rsidRDefault="00DD11CA">
          <w:r w:rsidRPr="00BF153D">
            <w:rPr>
              <w:rStyle w:val="Platzhaltertext"/>
            </w:rPr>
            <w:t>Wählen Sie ein Element aus.</w:t>
          </w:r>
        </w:p>
      </w:docPartBody>
    </w:docPart>
    <w:docPart>
      <w:docPartPr>
        <w:name w:val="DefaultPlaceholder_-18540134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1E2375-F65F-44BD-95EB-0547FAD3F496}"/>
      </w:docPartPr>
      <w:docPartBody>
        <w:p w:rsidR="00000000" w:rsidRDefault="00DD11CA">
          <w:r w:rsidRPr="00BF153D">
            <w:rPr>
              <w:rStyle w:val="Platzhaltertext"/>
            </w:rPr>
            <w:t>Klicken oder tippen Sie,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1CA"/>
    <w:rsid w:val="00BA320D"/>
    <w:rsid w:val="00DD1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D11C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691572-62E5-477E-8355-847FBA341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Application_SPO.dotx</Template>
  <TotalTime>0</TotalTime>
  <Pages>1</Pages>
  <Words>93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 .</dc:creator>
  <cp:keywords/>
  <dc:description/>
  <cp:lastModifiedBy>Nik .</cp:lastModifiedBy>
  <cp:revision>2</cp:revision>
  <cp:lastPrinted>2019-01-19T10:36:00Z</cp:lastPrinted>
  <dcterms:created xsi:type="dcterms:W3CDTF">2019-01-19T10:38:00Z</dcterms:created>
  <dcterms:modified xsi:type="dcterms:W3CDTF">2019-01-19T10:38:00Z</dcterms:modified>
</cp:coreProperties>
</file>